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7371" w:type="dxa"/>
        <w:tblLook w:val="04A0"/>
      </w:tblPr>
      <w:tblGrid>
        <w:gridCol w:w="3050"/>
      </w:tblGrid>
      <w:tr w:rsidR="00DB7AB3" w:rsidRPr="00DB7AB3" w:rsidTr="00323B25">
        <w:trPr>
          <w:jc w:val="right"/>
        </w:trPr>
        <w:tc>
          <w:tcPr>
            <w:tcW w:w="10421" w:type="dxa"/>
            <w:shd w:val="clear" w:color="auto" w:fill="auto"/>
          </w:tcPr>
          <w:p w:rsidR="00DB7AB3" w:rsidRPr="00323B25" w:rsidRDefault="00DB7AB3" w:rsidP="00323B2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323B25">
              <w:rPr>
                <w:sz w:val="16"/>
                <w:szCs w:val="16"/>
              </w:rPr>
              <w:t>УТВЕРЖДЕНА</w:t>
            </w:r>
            <w:r w:rsidRPr="00323B25">
              <w:rPr>
                <w:sz w:val="16"/>
                <w:szCs w:val="16"/>
              </w:rPr>
              <w:br/>
              <w:t>распоряжением Правительства</w:t>
            </w:r>
            <w:r w:rsidRPr="00323B25">
              <w:rPr>
                <w:sz w:val="16"/>
                <w:szCs w:val="16"/>
              </w:rPr>
              <w:br/>
              <w:t>Российской Федерации</w:t>
            </w:r>
            <w:r w:rsidRPr="00323B25">
              <w:rPr>
                <w:sz w:val="16"/>
                <w:szCs w:val="16"/>
              </w:rPr>
              <w:br/>
              <w:t>от 26.05.2005 № 667-р</w:t>
            </w:r>
          </w:p>
        </w:tc>
      </w:tr>
      <w:tr w:rsidR="00DB7AB3" w:rsidRPr="00323B25" w:rsidTr="00323B25">
        <w:trPr>
          <w:jc w:val="right"/>
        </w:trPr>
        <w:tc>
          <w:tcPr>
            <w:tcW w:w="10421" w:type="dxa"/>
            <w:shd w:val="clear" w:color="auto" w:fill="auto"/>
          </w:tcPr>
          <w:p w:rsidR="00DB7AB3" w:rsidRPr="00323B25" w:rsidRDefault="00DB7AB3" w:rsidP="00323B25">
            <w:pPr>
              <w:spacing w:before="120"/>
              <w:jc w:val="center"/>
              <w:rPr>
                <w:sz w:val="16"/>
                <w:szCs w:val="16"/>
              </w:rPr>
            </w:pPr>
            <w:r w:rsidRPr="00323B25">
              <w:rPr>
                <w:sz w:val="16"/>
                <w:szCs w:val="16"/>
              </w:rPr>
              <w:t>(в ред. распоряжения Правительства РФ от 16.10.2007 № 1428-р, Постановления Правительства РФ от 05.03.2018 № 227)</w:t>
            </w:r>
          </w:p>
        </w:tc>
      </w:tr>
    </w:tbl>
    <w:p w:rsidR="00A47E5E" w:rsidRPr="00C908A5" w:rsidRDefault="0078012B" w:rsidP="00A47E5E">
      <w:pPr>
        <w:jc w:val="center"/>
        <w:rPr>
          <w:b/>
          <w:bCs/>
          <w:sz w:val="32"/>
          <w:szCs w:val="32"/>
        </w:rPr>
      </w:pPr>
      <w:r w:rsidRPr="00C908A5">
        <w:rPr>
          <w:b/>
          <w:bCs/>
          <w:sz w:val="32"/>
          <w:szCs w:val="32"/>
        </w:rPr>
        <w:t>АНКЕТА</w:t>
      </w:r>
    </w:p>
    <w:p w:rsidR="00A47E5E" w:rsidRDefault="00A47E5E" w:rsidP="00A47E5E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382EBE"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382EBE"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991A18" w:rsidRDefault="00053AD5" w:rsidP="00053AD5">
            <w:pPr>
              <w:rPr>
                <w:b/>
                <w:i/>
                <w:sz w:val="28"/>
                <w:szCs w:val="28"/>
              </w:rPr>
            </w:pPr>
            <w:r w:rsidRPr="00991A18">
              <w:rPr>
                <w:b/>
                <w:i/>
                <w:sz w:val="28"/>
                <w:szCs w:val="28"/>
              </w:rPr>
              <w:t>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991A18" w:rsidRDefault="00053AD5" w:rsidP="00171919">
            <w:pPr>
              <w:rPr>
                <w:b/>
                <w:i/>
                <w:sz w:val="28"/>
                <w:szCs w:val="28"/>
              </w:rPr>
            </w:pPr>
            <w:r w:rsidRPr="00991A18">
              <w:rPr>
                <w:b/>
                <w:i/>
                <w:sz w:val="28"/>
                <w:szCs w:val="28"/>
              </w:rPr>
              <w:t>Ольга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  <w:tr w:rsidR="00382EBE"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991A18" w:rsidRDefault="00053AD5" w:rsidP="00053AD5">
            <w:pPr>
              <w:rPr>
                <w:b/>
                <w:i/>
                <w:sz w:val="28"/>
                <w:szCs w:val="28"/>
              </w:rPr>
            </w:pPr>
            <w:r w:rsidRPr="00991A18">
              <w:rPr>
                <w:b/>
                <w:i/>
                <w:sz w:val="28"/>
                <w:szCs w:val="28"/>
              </w:rPr>
              <w:t>Степановна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</w:tr>
    </w:tbl>
    <w:p w:rsidR="00382EBE" w:rsidRDefault="00382EB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какой причине изменяли</w:t>
            </w:r>
          </w:p>
          <w:p w:rsidR="00A47E5E" w:rsidRDefault="00A47E5E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>
            <w:pPr>
              <w:rPr>
                <w:b/>
                <w:i/>
                <w:iCs/>
                <w:sz w:val="24"/>
                <w:szCs w:val="24"/>
              </w:rPr>
            </w:pPr>
            <w:r w:rsidRPr="00053AD5">
              <w:rPr>
                <w:b/>
                <w:i/>
                <w:iCs/>
                <w:sz w:val="24"/>
                <w:szCs w:val="24"/>
              </w:rPr>
              <w:t>фамилию, имя и отчество не изменял(а)</w:t>
            </w:r>
          </w:p>
          <w:p w:rsidR="00053AD5" w:rsidRPr="00A05056" w:rsidRDefault="00053AD5" w:rsidP="00053AD5">
            <w:pPr>
              <w:jc w:val="center"/>
              <w:rPr>
                <w:b/>
                <w:iCs/>
                <w:sz w:val="24"/>
                <w:szCs w:val="24"/>
              </w:rPr>
            </w:pPr>
            <w:r w:rsidRPr="00A05056">
              <w:rPr>
                <w:b/>
                <w:iCs/>
                <w:sz w:val="24"/>
                <w:szCs w:val="24"/>
              </w:rPr>
              <w:t>или</w:t>
            </w:r>
          </w:p>
          <w:p w:rsidR="00053AD5" w:rsidRDefault="00053AD5">
            <w:pPr>
              <w:rPr>
                <w:sz w:val="24"/>
                <w:szCs w:val="24"/>
              </w:rPr>
            </w:pPr>
            <w:r w:rsidRPr="00053AD5">
              <w:rPr>
                <w:b/>
                <w:i/>
                <w:iCs/>
                <w:sz w:val="24"/>
                <w:szCs w:val="24"/>
              </w:rPr>
              <w:t>фамилию Васильева изменила на Иванову в 1985г. в связи с вступлением в брак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382EBE" w:rsidP="00DB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23 февраля 1965 года</w:t>
            </w:r>
          </w:p>
          <w:p w:rsidR="00053AD5" w:rsidRDefault="00053AD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</w:t>
            </w:r>
            <w:r w:rsidRPr="00053AD5">
              <w:rPr>
                <w:b/>
                <w:i/>
                <w:sz w:val="24"/>
                <w:szCs w:val="24"/>
              </w:rPr>
              <w:t>.Москва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1142A1">
            <w:pPr>
              <w:rPr>
                <w:sz w:val="24"/>
                <w:szCs w:val="24"/>
              </w:rPr>
            </w:pPr>
            <w:r w:rsidRPr="00B55AA9">
              <w:rPr>
                <w:spacing w:val="-4"/>
                <w:sz w:val="24"/>
                <w:szCs w:val="24"/>
              </w:rPr>
              <w:t>4. Гражданство (подданство). Если изменяли, то укажите, когда и по какой причине.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55AA9">
              <w:rPr>
                <w:spacing w:val="-4"/>
                <w:sz w:val="24"/>
                <w:szCs w:val="24"/>
              </w:rPr>
              <w:t>Если помимо гражданства Российской Федерации имеете также гражданство (подданство) иностранного государства либо вид на жительство или иной документ, подтверждающий право на постоянное проживание гражданина на территории иностранного государства, – укажите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117" w:type="dxa"/>
            <w:tcBorders>
              <w:right w:val="nil"/>
            </w:tcBorders>
          </w:tcPr>
          <w:p w:rsidR="00171919" w:rsidRPr="00171919" w:rsidRDefault="00171919" w:rsidP="00171919">
            <w:pPr>
              <w:pStyle w:val="Nonformat"/>
              <w:widowControl/>
              <w:spacing w:before="60"/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</w:pPr>
            <w:r w:rsidRPr="00171919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гражданин Российской Федерации, </w:t>
            </w:r>
          </w:p>
          <w:p w:rsidR="00171919" w:rsidRPr="00171919" w:rsidRDefault="00171919" w:rsidP="00171919">
            <w:pPr>
              <w:pStyle w:val="Nonformat"/>
              <w:widowControl/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</w:pPr>
            <w:r w:rsidRPr="00171919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гражданство (подданство)не изменял, гражданство (подданство) иностранного государства либо вид на жительство</w:t>
            </w: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 </w:t>
            </w:r>
            <w:r w:rsidRPr="00171919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не имею(вар.1);</w:t>
            </w:r>
            <w:r w:rsidRPr="00171919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br/>
              <w:t>имею двойное гражданство: гражданин Российской Федерации и</w:t>
            </w:r>
            <w:r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 xml:space="preserve"> </w:t>
            </w:r>
            <w:r w:rsidRPr="00171919">
              <w:rPr>
                <w:rFonts w:ascii="Times New Roman" w:hAnsi="Times New Roman"/>
                <w:b/>
                <w:i/>
                <w:color w:val="000000" w:themeColor="text1"/>
                <w:szCs w:val="24"/>
              </w:rPr>
              <w:t>гражданин Германии с 1992 года</w:t>
            </w:r>
          </w:p>
          <w:p w:rsidR="00382EBE" w:rsidRPr="00053AD5" w:rsidRDefault="00171919" w:rsidP="00171919">
            <w:pPr>
              <w:rPr>
                <w:b/>
                <w:i/>
                <w:sz w:val="24"/>
                <w:szCs w:val="24"/>
              </w:rPr>
            </w:pPr>
            <w:r w:rsidRPr="00171919">
              <w:rPr>
                <w:b/>
                <w:i/>
                <w:color w:val="000000" w:themeColor="text1"/>
                <w:sz w:val="24"/>
                <w:szCs w:val="24"/>
              </w:rPr>
              <w:t>вид на жительство …(вар. 2)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  <w:p w:rsidR="00A47E5E" w:rsidRDefault="00A47E5E">
            <w:pPr>
              <w:rPr>
                <w:sz w:val="24"/>
                <w:szCs w:val="24"/>
              </w:rPr>
            </w:pPr>
          </w:p>
          <w:p w:rsidR="00A47E5E" w:rsidRDefault="00A47E5E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053AD5" w:rsidRDefault="00053AD5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Высшее</w:t>
            </w:r>
            <w:r>
              <w:rPr>
                <w:i/>
                <w:sz w:val="24"/>
                <w:szCs w:val="24"/>
              </w:rPr>
              <w:t xml:space="preserve">, </w:t>
            </w:r>
          </w:p>
          <w:p w:rsidR="00382EBE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1989г.,</w:t>
            </w:r>
            <w:r>
              <w:rPr>
                <w:b/>
                <w:i/>
                <w:sz w:val="24"/>
                <w:szCs w:val="24"/>
              </w:rPr>
              <w:t xml:space="preserve"> Московский экономико-статистический институт </w:t>
            </w:r>
          </w:p>
          <w:p w:rsidR="00053AD5" w:rsidRDefault="00053A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диплом АВС №1988914</w:t>
            </w:r>
          </w:p>
          <w:p w:rsidR="00053AD5" w:rsidRDefault="00053A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спец. - статистика</w:t>
            </w:r>
          </w:p>
          <w:p w:rsidR="00053AD5" w:rsidRDefault="00053A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квал.- экономист</w:t>
            </w:r>
          </w:p>
          <w:p w:rsidR="0039128D" w:rsidRPr="00053AD5" w:rsidRDefault="0039128D">
            <w:pPr>
              <w:rPr>
                <w:i/>
                <w:sz w:val="24"/>
                <w:szCs w:val="24"/>
              </w:rPr>
            </w:pPr>
            <w:r w:rsidRPr="0039128D">
              <w:rPr>
                <w:i/>
                <w:sz w:val="24"/>
                <w:szCs w:val="24"/>
              </w:rPr>
              <w:t>или</w:t>
            </w:r>
            <w:r>
              <w:rPr>
                <w:b/>
                <w:i/>
                <w:sz w:val="24"/>
                <w:szCs w:val="24"/>
              </w:rPr>
              <w:t xml:space="preserve"> бакалавр/магистр по направлению …..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382EBE" w:rsidP="00DB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не имею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A47E5E" w:rsidRDefault="00382EBE" w:rsidP="00DB7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Pr="00053AD5" w:rsidRDefault="00053AD5" w:rsidP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английский, читаю и перевожу со словарем</w:t>
            </w:r>
          </w:p>
        </w:tc>
      </w:tr>
      <w:tr w:rsidR="00382EBE">
        <w:tc>
          <w:tcPr>
            <w:tcW w:w="5117" w:type="dxa"/>
            <w:tcBorders>
              <w:left w:val="nil"/>
              <w:bottom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</w:t>
            </w:r>
            <w:r>
              <w:rPr>
                <w:sz w:val="24"/>
                <w:szCs w:val="24"/>
              </w:rPr>
              <w:lastRenderedPageBreak/>
              <w:t>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382EBE" w:rsidRDefault="00053AD5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lastRenderedPageBreak/>
              <w:t>не имею</w:t>
            </w:r>
          </w:p>
          <w:p w:rsidR="00053AD5" w:rsidRPr="00A05056" w:rsidRDefault="00053AD5" w:rsidP="00053AD5">
            <w:pPr>
              <w:jc w:val="center"/>
              <w:rPr>
                <w:b/>
                <w:sz w:val="24"/>
                <w:szCs w:val="24"/>
              </w:rPr>
            </w:pPr>
            <w:r w:rsidRPr="00A05056">
              <w:rPr>
                <w:b/>
                <w:sz w:val="24"/>
                <w:szCs w:val="24"/>
              </w:rPr>
              <w:t>или</w:t>
            </w:r>
          </w:p>
          <w:p w:rsidR="00053AD5" w:rsidRDefault="00053AD5" w:rsidP="00053AD5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имею классный чин референт государственной гражданской службы </w:t>
            </w:r>
            <w:r>
              <w:rPr>
                <w:b/>
                <w:i/>
                <w:sz w:val="24"/>
                <w:szCs w:val="24"/>
              </w:rPr>
              <w:lastRenderedPageBreak/>
              <w:t>Российской Федерации</w:t>
            </w:r>
          </w:p>
          <w:p w:rsidR="00A05056" w:rsidRDefault="00A05056" w:rsidP="0039128D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присвоен в 1997 году Министерством </w:t>
            </w:r>
            <w:r w:rsidR="0039128D">
              <w:rPr>
                <w:b/>
                <w:i/>
                <w:sz w:val="24"/>
                <w:szCs w:val="24"/>
              </w:rPr>
              <w:t>финансов</w:t>
            </w:r>
            <w:r>
              <w:rPr>
                <w:b/>
                <w:i/>
                <w:sz w:val="24"/>
                <w:szCs w:val="24"/>
              </w:rPr>
              <w:t xml:space="preserve"> России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382EBE" w:rsidRPr="00A05056" w:rsidRDefault="00A05056">
            <w:pPr>
              <w:pageBreakBefore/>
              <w:rPr>
                <w:b/>
                <w:i/>
                <w:sz w:val="24"/>
                <w:szCs w:val="24"/>
              </w:rPr>
            </w:pPr>
            <w:r w:rsidRPr="00A05056">
              <w:rPr>
                <w:b/>
                <w:i/>
                <w:sz w:val="24"/>
                <w:szCs w:val="24"/>
              </w:rPr>
              <w:t>не был(а)</w:t>
            </w:r>
          </w:p>
        </w:tc>
      </w:tr>
      <w:tr w:rsidR="00382EBE">
        <w:tc>
          <w:tcPr>
            <w:tcW w:w="5117" w:type="dxa"/>
            <w:tcBorders>
              <w:left w:val="nil"/>
            </w:tcBorders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  <w:p w:rsidR="00A47E5E" w:rsidRDefault="00A47E5E">
            <w:pPr>
              <w:rPr>
                <w:sz w:val="24"/>
                <w:szCs w:val="24"/>
              </w:rPr>
            </w:pPr>
          </w:p>
        </w:tc>
        <w:tc>
          <w:tcPr>
            <w:tcW w:w="5117" w:type="dxa"/>
            <w:tcBorders>
              <w:right w:val="nil"/>
            </w:tcBorders>
          </w:tcPr>
          <w:p w:rsidR="00A05056" w:rsidRDefault="00A05056" w:rsidP="00A05056">
            <w:pPr>
              <w:rPr>
                <w:b/>
                <w:i/>
                <w:sz w:val="24"/>
                <w:szCs w:val="24"/>
              </w:rPr>
            </w:pPr>
            <w:r w:rsidRPr="00053AD5">
              <w:rPr>
                <w:b/>
                <w:i/>
                <w:sz w:val="24"/>
                <w:szCs w:val="24"/>
              </w:rPr>
              <w:t>не имею</w:t>
            </w:r>
          </w:p>
          <w:p w:rsidR="00382EBE" w:rsidRDefault="00A05056" w:rsidP="00A05056">
            <w:pPr>
              <w:jc w:val="center"/>
              <w:rPr>
                <w:b/>
                <w:sz w:val="24"/>
                <w:szCs w:val="24"/>
              </w:rPr>
            </w:pPr>
            <w:r w:rsidRPr="00A05056">
              <w:rPr>
                <w:b/>
                <w:sz w:val="24"/>
                <w:szCs w:val="24"/>
              </w:rPr>
              <w:t>или</w:t>
            </w:r>
          </w:p>
          <w:p w:rsidR="00A05056" w:rsidRPr="00A05056" w:rsidRDefault="00A05056" w:rsidP="00A0505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имею допуск к государственной тайне по форме_________</w:t>
            </w:r>
          </w:p>
          <w:p w:rsidR="00A05056" w:rsidRPr="00A05056" w:rsidRDefault="00A05056" w:rsidP="00A050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2EBE" w:rsidRDefault="00627942" w:rsidP="0062794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11. </w:t>
      </w:r>
      <w:r w:rsidR="00382EBE">
        <w:rPr>
          <w:sz w:val="24"/>
          <w:szCs w:val="24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382EBE" w:rsidRPr="00990325" w:rsidRDefault="00382EBE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 w:rsidRPr="00990325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382EBE">
        <w:trPr>
          <w:cantSplit/>
        </w:trPr>
        <w:tc>
          <w:tcPr>
            <w:tcW w:w="2580" w:type="dxa"/>
            <w:gridSpan w:val="2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382EBE">
        <w:trPr>
          <w:cantSplit/>
        </w:trPr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09.1984</w:t>
            </w:r>
          </w:p>
        </w:tc>
        <w:tc>
          <w:tcPr>
            <w:tcW w:w="1290" w:type="dxa"/>
          </w:tcPr>
          <w:p w:rsidR="00382EBE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06.1989</w:t>
            </w:r>
          </w:p>
        </w:tc>
        <w:tc>
          <w:tcPr>
            <w:tcW w:w="4252" w:type="dxa"/>
          </w:tcPr>
          <w:p w:rsidR="00382EBE" w:rsidRPr="00477F71" w:rsidRDefault="00477F71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Студентка дневного отделения 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ул. Нежинская,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Московского экономико-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д.7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статистического института</w:t>
            </w:r>
          </w:p>
        </w:tc>
        <w:tc>
          <w:tcPr>
            <w:tcW w:w="3402" w:type="dxa"/>
          </w:tcPr>
          <w:p w:rsidR="00382EBE" w:rsidRPr="00477F71" w:rsidRDefault="00382EBE">
            <w:pPr>
              <w:rPr>
                <w:b/>
                <w:i/>
                <w:sz w:val="24"/>
                <w:szCs w:val="24"/>
              </w:rPr>
            </w:pP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06.1989</w:t>
            </w:r>
          </w:p>
        </w:tc>
        <w:tc>
          <w:tcPr>
            <w:tcW w:w="1290" w:type="dxa"/>
          </w:tcPr>
          <w:p w:rsidR="00382EBE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10.1990</w:t>
            </w: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Экономист отдела межотраслевого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М. Чер</w:t>
            </w:r>
            <w:r w:rsidR="005A3B32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асский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A93859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</w:t>
            </w:r>
            <w:r w:rsidR="00477F71">
              <w:rPr>
                <w:b/>
                <w:i/>
                <w:sz w:val="24"/>
                <w:szCs w:val="24"/>
              </w:rPr>
              <w:t>аланса Управления балансовых</w:t>
            </w:r>
          </w:p>
        </w:tc>
        <w:tc>
          <w:tcPr>
            <w:tcW w:w="340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пер., д. 2/6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A9385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</w:t>
            </w:r>
            <w:r w:rsidR="00477F71">
              <w:rPr>
                <w:b/>
                <w:i/>
                <w:sz w:val="24"/>
                <w:szCs w:val="24"/>
              </w:rPr>
              <w:t>абот ЦСУ РСФСР</w:t>
            </w:r>
          </w:p>
        </w:tc>
        <w:tc>
          <w:tcPr>
            <w:tcW w:w="3402" w:type="dxa"/>
          </w:tcPr>
          <w:p w:rsidR="00382EBE" w:rsidRPr="00477F71" w:rsidRDefault="00382EBE">
            <w:pPr>
              <w:rPr>
                <w:b/>
                <w:i/>
                <w:sz w:val="24"/>
                <w:szCs w:val="24"/>
              </w:rPr>
            </w:pPr>
          </w:p>
        </w:tc>
      </w:tr>
      <w:tr w:rsidR="00477F71" w:rsidTr="00CF0DF1">
        <w:trPr>
          <w:cantSplit/>
          <w:trHeight w:val="414"/>
        </w:trPr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12.1992</w:t>
            </w:r>
          </w:p>
        </w:tc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02.1996</w:t>
            </w:r>
          </w:p>
        </w:tc>
        <w:tc>
          <w:tcPr>
            <w:tcW w:w="4252" w:type="dxa"/>
          </w:tcPr>
          <w:p w:rsidR="00477F71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ведущий экономист отдела расчетов</w:t>
            </w:r>
          </w:p>
        </w:tc>
        <w:tc>
          <w:tcPr>
            <w:tcW w:w="3402" w:type="dxa"/>
          </w:tcPr>
          <w:p w:rsidR="00477F71" w:rsidRPr="00477F71" w:rsidRDefault="00477F71" w:rsidP="006E6D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М. Чер</w:t>
            </w:r>
            <w:r w:rsidR="005A3B32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асский</w:t>
            </w:r>
          </w:p>
        </w:tc>
      </w:tr>
      <w:tr w:rsidR="00477F71" w:rsidTr="00CF0DF1">
        <w:trPr>
          <w:cantSplit/>
          <w:trHeight w:val="414"/>
        </w:trPr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477F71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477F71" w:rsidRPr="00477F71" w:rsidRDefault="00477F71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добавочной стоимости Главного </w:t>
            </w:r>
          </w:p>
        </w:tc>
        <w:tc>
          <w:tcPr>
            <w:tcW w:w="3402" w:type="dxa"/>
          </w:tcPr>
          <w:p w:rsidR="00477F71" w:rsidRPr="00477F71" w:rsidRDefault="00477F71" w:rsidP="006E6DC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пер., д. 2/6</w:t>
            </w:r>
          </w:p>
        </w:tc>
      </w:tr>
      <w:tr w:rsidR="00382EBE" w:rsidTr="00CF0DF1">
        <w:trPr>
          <w:cantSplit/>
          <w:trHeight w:val="414"/>
        </w:trPr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82EBE" w:rsidRPr="00477F71" w:rsidRDefault="00382EB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82EBE" w:rsidRPr="00477F71" w:rsidRDefault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управления национальных счетов</w:t>
            </w:r>
          </w:p>
        </w:tc>
        <w:tc>
          <w:tcPr>
            <w:tcW w:w="3402" w:type="dxa"/>
          </w:tcPr>
          <w:p w:rsidR="00382EBE" w:rsidRPr="00477F71" w:rsidRDefault="00382EBE">
            <w:pPr>
              <w:rPr>
                <w:b/>
                <w:i/>
                <w:sz w:val="24"/>
                <w:szCs w:val="24"/>
              </w:rPr>
            </w:pP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477F71" w:rsidP="00477F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Госкомстата России</w:t>
            </w:r>
          </w:p>
        </w:tc>
        <w:tc>
          <w:tcPr>
            <w:tcW w:w="3402" w:type="dxa"/>
          </w:tcPr>
          <w:p w:rsidR="003E342F" w:rsidRPr="00477F71" w:rsidRDefault="003E342F">
            <w:pPr>
              <w:rPr>
                <w:b/>
                <w:i/>
                <w:sz w:val="24"/>
                <w:szCs w:val="24"/>
              </w:rPr>
            </w:pP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02.1996</w:t>
            </w:r>
          </w:p>
        </w:tc>
        <w:tc>
          <w:tcPr>
            <w:tcW w:w="1290" w:type="dxa"/>
          </w:tcPr>
          <w:p w:rsidR="003E342F" w:rsidRPr="00477F71" w:rsidRDefault="00477F7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10.1998</w:t>
            </w:r>
          </w:p>
        </w:tc>
        <w:tc>
          <w:tcPr>
            <w:tcW w:w="4252" w:type="dxa"/>
          </w:tcPr>
          <w:p w:rsidR="003E342F" w:rsidRPr="00477F71" w:rsidRDefault="00477F7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Временно не работала в связи с</w:t>
            </w:r>
          </w:p>
        </w:tc>
        <w:tc>
          <w:tcPr>
            <w:tcW w:w="340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ул. Академика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необх</w:t>
            </w:r>
            <w:r w:rsidR="00477F71">
              <w:rPr>
                <w:b/>
                <w:i/>
                <w:sz w:val="24"/>
                <w:szCs w:val="24"/>
              </w:rPr>
              <w:t>одимостью уходаза</w:t>
            </w:r>
          </w:p>
        </w:tc>
        <w:tc>
          <w:tcPr>
            <w:tcW w:w="340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Янгеля, д.8, кв. 35 </w:t>
            </w:r>
            <w:r w:rsidRPr="00CF0DF1">
              <w:rPr>
                <w:b/>
                <w:i/>
              </w:rPr>
              <w:t>(</w:t>
            </w:r>
            <w:r>
              <w:rPr>
                <w:b/>
                <w:i/>
              </w:rPr>
              <w:t xml:space="preserve">адрес 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ребенком</w:t>
            </w:r>
          </w:p>
        </w:tc>
        <w:tc>
          <w:tcPr>
            <w:tcW w:w="340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проживания</w:t>
            </w:r>
            <w:r w:rsidRPr="00CF0DF1">
              <w:rPr>
                <w:b/>
                <w:i/>
              </w:rPr>
              <w:t>)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CF0D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10.1998</w:t>
            </w:r>
          </w:p>
        </w:tc>
        <w:tc>
          <w:tcPr>
            <w:tcW w:w="1290" w:type="dxa"/>
          </w:tcPr>
          <w:p w:rsidR="003E342F" w:rsidRPr="00477F71" w:rsidRDefault="00CF0D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03.2000</w:t>
            </w: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экономист ООО «Фортуна»</w:t>
            </w:r>
          </w:p>
        </w:tc>
        <w:tc>
          <w:tcPr>
            <w:tcW w:w="340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г. Москва, ул. Петровка, д.5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CF0D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03.2000</w:t>
            </w:r>
          </w:p>
        </w:tc>
        <w:tc>
          <w:tcPr>
            <w:tcW w:w="1290" w:type="dxa"/>
          </w:tcPr>
          <w:p w:rsidR="003E342F" w:rsidRPr="00477F71" w:rsidRDefault="00CF0DF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12.2003</w:t>
            </w: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Начальник отдела статистики</w:t>
            </w:r>
          </w:p>
        </w:tc>
        <w:tc>
          <w:tcPr>
            <w:tcW w:w="340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г. Москва, ул. Мясницкая, д.39, 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национального богатства управления</w:t>
            </w:r>
          </w:p>
        </w:tc>
        <w:tc>
          <w:tcPr>
            <w:tcW w:w="340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стр.1</w:t>
            </w: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 w:rsidP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национальных счетов Госкомстата </w:t>
            </w:r>
          </w:p>
        </w:tc>
        <w:tc>
          <w:tcPr>
            <w:tcW w:w="3402" w:type="dxa"/>
          </w:tcPr>
          <w:p w:rsidR="003E342F" w:rsidRPr="00477F71" w:rsidRDefault="003E342F">
            <w:pPr>
              <w:rPr>
                <w:b/>
                <w:i/>
                <w:sz w:val="24"/>
                <w:szCs w:val="24"/>
              </w:rPr>
            </w:pPr>
          </w:p>
        </w:tc>
      </w:tr>
      <w:tr w:rsidR="003E342F" w:rsidTr="00CF0DF1">
        <w:trPr>
          <w:cantSplit/>
          <w:trHeight w:val="414"/>
        </w:trPr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3E342F" w:rsidRPr="00477F71" w:rsidRDefault="003E342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3E342F" w:rsidRPr="00477F71" w:rsidRDefault="00CF0DF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России</w:t>
            </w:r>
          </w:p>
        </w:tc>
        <w:tc>
          <w:tcPr>
            <w:tcW w:w="3402" w:type="dxa"/>
          </w:tcPr>
          <w:p w:rsidR="003E342F" w:rsidRPr="00477F71" w:rsidRDefault="003E342F">
            <w:pPr>
              <w:rPr>
                <w:b/>
                <w:i/>
                <w:sz w:val="24"/>
                <w:szCs w:val="24"/>
              </w:rPr>
            </w:pPr>
          </w:p>
        </w:tc>
      </w:tr>
      <w:tr w:rsidR="00DB7AB3" w:rsidTr="00CF0DF1">
        <w:trPr>
          <w:cantSplit/>
          <w:trHeight w:val="414"/>
        </w:trPr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</w:tr>
      <w:tr w:rsidR="00DB7AB3" w:rsidTr="00CF0DF1">
        <w:trPr>
          <w:cantSplit/>
          <w:trHeight w:val="414"/>
        </w:trPr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</w:tr>
      <w:tr w:rsidR="00DB7AB3" w:rsidTr="00CF0DF1">
        <w:trPr>
          <w:cantSplit/>
          <w:trHeight w:val="414"/>
        </w:trPr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</w:tr>
      <w:tr w:rsidR="00DB7AB3" w:rsidTr="00CF0DF1">
        <w:trPr>
          <w:cantSplit/>
          <w:trHeight w:val="414"/>
        </w:trPr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</w:tr>
      <w:tr w:rsidR="00DB7AB3" w:rsidTr="00CF0DF1">
        <w:trPr>
          <w:cantSplit/>
          <w:trHeight w:val="414"/>
        </w:trPr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</w:tr>
      <w:tr w:rsidR="00DB7AB3" w:rsidTr="00CF0DF1">
        <w:trPr>
          <w:cantSplit/>
          <w:trHeight w:val="414"/>
        </w:trPr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290" w:type="dxa"/>
          </w:tcPr>
          <w:p w:rsidR="00DB7AB3" w:rsidRPr="00477F71" w:rsidRDefault="00DB7AB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25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B7AB3" w:rsidRPr="00477F71" w:rsidRDefault="00DB7AB3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382EBE" w:rsidRDefault="00382EB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382EBE" w:rsidRPr="00F71542" w:rsidRDefault="00F7154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не имею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(отец, мать, братья, сестры и дети), а также муж (жена), в том числе бывшие.</w:t>
      </w:r>
    </w:p>
    <w:p w:rsidR="00382EBE" w:rsidRDefault="00382EB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382EBE">
        <w:trPr>
          <w:cantSplit/>
        </w:trPr>
        <w:tc>
          <w:tcPr>
            <w:tcW w:w="1729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F71542" w:rsidRPr="007E3653" w:rsidTr="005E639D">
        <w:trPr>
          <w:cantSplit/>
          <w:trHeight w:val="414"/>
        </w:trPr>
        <w:tc>
          <w:tcPr>
            <w:tcW w:w="1729" w:type="dxa"/>
          </w:tcPr>
          <w:p w:rsidR="00F71542" w:rsidRPr="007E3653" w:rsidRDefault="00F71542" w:rsidP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отец</w:t>
            </w:r>
          </w:p>
        </w:tc>
        <w:tc>
          <w:tcPr>
            <w:tcW w:w="2694" w:type="dxa"/>
          </w:tcPr>
          <w:p w:rsidR="00F71542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Васильев</w:t>
            </w:r>
          </w:p>
        </w:tc>
        <w:tc>
          <w:tcPr>
            <w:tcW w:w="1717" w:type="dxa"/>
          </w:tcPr>
          <w:p w:rsidR="00F71542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1921, 19 мая</w:t>
            </w:r>
          </w:p>
        </w:tc>
        <w:tc>
          <w:tcPr>
            <w:tcW w:w="4094" w:type="dxa"/>
            <w:gridSpan w:val="2"/>
          </w:tcPr>
          <w:p w:rsidR="00F71542" w:rsidRPr="007E3653" w:rsidRDefault="00F71542" w:rsidP="00F71542">
            <w:pPr>
              <w:jc w:val="center"/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Умер в 1999 году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Степан</w:t>
            </w:r>
          </w:p>
        </w:tc>
        <w:tc>
          <w:tcPr>
            <w:tcW w:w="1717" w:type="dxa"/>
          </w:tcPr>
          <w:p w:rsidR="00382EBE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Иванович</w:t>
            </w:r>
          </w:p>
        </w:tc>
        <w:tc>
          <w:tcPr>
            <w:tcW w:w="1717" w:type="dxa"/>
          </w:tcPr>
          <w:p w:rsidR="00382EBE" w:rsidRPr="007E3653" w:rsidRDefault="00382EBE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F71542" w:rsidP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мать</w:t>
            </w: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Васильева</w:t>
            </w:r>
          </w:p>
        </w:tc>
        <w:tc>
          <w:tcPr>
            <w:tcW w:w="1717" w:type="dxa"/>
          </w:tcPr>
          <w:p w:rsidR="00382EBE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1924, 18 марта</w:t>
            </w:r>
          </w:p>
        </w:tc>
        <w:tc>
          <w:tcPr>
            <w:tcW w:w="2047" w:type="dxa"/>
          </w:tcPr>
          <w:p w:rsidR="00382EBE" w:rsidRPr="007E3653" w:rsidRDefault="00F71542" w:rsidP="00F71542">
            <w:pPr>
              <w:jc w:val="center"/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пенсионерка</w:t>
            </w:r>
          </w:p>
        </w:tc>
        <w:tc>
          <w:tcPr>
            <w:tcW w:w="2047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(Кутепова)</w:t>
            </w:r>
          </w:p>
        </w:tc>
        <w:tc>
          <w:tcPr>
            <w:tcW w:w="1717" w:type="dxa"/>
          </w:tcPr>
          <w:p w:rsidR="00382EBE" w:rsidRPr="007E3653" w:rsidRDefault="00F71542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Полярная,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Ольга Ивановна</w:t>
            </w:r>
          </w:p>
        </w:tc>
        <w:tc>
          <w:tcPr>
            <w:tcW w:w="1717" w:type="dxa"/>
          </w:tcPr>
          <w:p w:rsidR="00382EBE" w:rsidRPr="007E3653" w:rsidRDefault="00382EBE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82EBE" w:rsidRPr="007E3653" w:rsidRDefault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д.20, кв. 46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F71542" w:rsidP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муж</w:t>
            </w:r>
          </w:p>
        </w:tc>
        <w:tc>
          <w:tcPr>
            <w:tcW w:w="2694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</w:t>
            </w:r>
          </w:p>
        </w:tc>
        <w:tc>
          <w:tcPr>
            <w:tcW w:w="1717" w:type="dxa"/>
          </w:tcPr>
          <w:p w:rsidR="00382EBE" w:rsidRPr="007E3653" w:rsidRDefault="005E639D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1960,</w:t>
            </w:r>
          </w:p>
        </w:tc>
        <w:tc>
          <w:tcPr>
            <w:tcW w:w="2047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ООО «Орион»,</w:t>
            </w:r>
          </w:p>
        </w:tc>
        <w:tc>
          <w:tcPr>
            <w:tcW w:w="2047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Петр Григорьевич</w:t>
            </w:r>
          </w:p>
        </w:tc>
        <w:tc>
          <w:tcPr>
            <w:tcW w:w="1717" w:type="dxa"/>
          </w:tcPr>
          <w:p w:rsidR="00382EBE" w:rsidRPr="007E3653" w:rsidRDefault="005E639D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25 января</w:t>
            </w:r>
          </w:p>
        </w:tc>
        <w:tc>
          <w:tcPr>
            <w:tcW w:w="2047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  <w:tc>
          <w:tcPr>
            <w:tcW w:w="2047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Академика</w:t>
            </w:r>
          </w:p>
        </w:tc>
      </w:tr>
      <w:tr w:rsidR="00382EBE" w:rsidRPr="007E3653" w:rsidTr="005E639D">
        <w:trPr>
          <w:cantSplit/>
          <w:trHeight w:val="414"/>
        </w:trPr>
        <w:tc>
          <w:tcPr>
            <w:tcW w:w="1729" w:type="dxa"/>
          </w:tcPr>
          <w:p w:rsidR="00382EBE" w:rsidRPr="007E3653" w:rsidRDefault="00382EBE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82EBE" w:rsidRPr="007E3653" w:rsidRDefault="00382E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382EBE" w:rsidRPr="007E3653" w:rsidRDefault="005E639D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Липецк</w:t>
            </w:r>
          </w:p>
        </w:tc>
        <w:tc>
          <w:tcPr>
            <w:tcW w:w="2047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Ферганская,</w:t>
            </w:r>
          </w:p>
        </w:tc>
        <w:tc>
          <w:tcPr>
            <w:tcW w:w="2047" w:type="dxa"/>
          </w:tcPr>
          <w:p w:rsidR="00382EBE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Янгеля, д.8,</w:t>
            </w:r>
          </w:p>
        </w:tc>
      </w:tr>
      <w:tr w:rsidR="003E342F" w:rsidRPr="007E3653" w:rsidTr="005E639D">
        <w:trPr>
          <w:cantSplit/>
          <w:trHeight w:val="414"/>
        </w:trPr>
        <w:tc>
          <w:tcPr>
            <w:tcW w:w="1729" w:type="dxa"/>
          </w:tcPr>
          <w:p w:rsidR="003E342F" w:rsidRPr="007E3653" w:rsidRDefault="003E342F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E342F" w:rsidRPr="007E3653" w:rsidRDefault="003E342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3E342F" w:rsidRPr="007E3653" w:rsidRDefault="003E342F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E342F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д. 4,</w:t>
            </w:r>
          </w:p>
        </w:tc>
        <w:tc>
          <w:tcPr>
            <w:tcW w:w="2047" w:type="dxa"/>
          </w:tcPr>
          <w:p w:rsidR="003E342F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кв. 35</w:t>
            </w:r>
          </w:p>
        </w:tc>
      </w:tr>
      <w:tr w:rsidR="003E342F" w:rsidRPr="007E3653" w:rsidTr="005E639D">
        <w:trPr>
          <w:cantSplit/>
          <w:trHeight w:val="414"/>
        </w:trPr>
        <w:tc>
          <w:tcPr>
            <w:tcW w:w="1729" w:type="dxa"/>
          </w:tcPr>
          <w:p w:rsidR="003E342F" w:rsidRPr="007E3653" w:rsidRDefault="003E342F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E342F" w:rsidRPr="007E3653" w:rsidRDefault="003E342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3E342F" w:rsidRPr="007E3653" w:rsidRDefault="003E342F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E342F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инженер</w:t>
            </w:r>
          </w:p>
        </w:tc>
        <w:tc>
          <w:tcPr>
            <w:tcW w:w="2047" w:type="dxa"/>
          </w:tcPr>
          <w:p w:rsidR="003E342F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тел. 777-99-00</w:t>
            </w:r>
          </w:p>
        </w:tc>
      </w:tr>
      <w:tr w:rsidR="007E3653" w:rsidRPr="007E3653" w:rsidTr="007E3653">
        <w:trPr>
          <w:cantSplit/>
          <w:trHeight w:val="4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дочь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2008,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ГБОУ г. Москвы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</w:tr>
      <w:tr w:rsidR="007E3653" w:rsidRPr="007E3653" w:rsidTr="007E3653">
        <w:trPr>
          <w:cantSplit/>
          <w:trHeight w:val="4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Ирина Петровна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12 декабря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«Школа №1»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Академика</w:t>
            </w:r>
          </w:p>
        </w:tc>
      </w:tr>
      <w:tr w:rsidR="007E3653" w:rsidRPr="007E3653" w:rsidTr="007E3653">
        <w:trPr>
          <w:cantSplit/>
          <w:trHeight w:val="4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учащаяся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Янгеля, д.8,</w:t>
            </w:r>
          </w:p>
        </w:tc>
      </w:tr>
      <w:tr w:rsidR="007E3653" w:rsidRPr="007E3653" w:rsidTr="007E3653">
        <w:trPr>
          <w:cantSplit/>
          <w:trHeight w:val="414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653" w:rsidRPr="007E3653" w:rsidRDefault="007E3653" w:rsidP="008D015E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кв. 35</w:t>
            </w:r>
          </w:p>
        </w:tc>
      </w:tr>
      <w:tr w:rsidR="005E639D" w:rsidRPr="007E3653" w:rsidTr="005E639D">
        <w:trPr>
          <w:cantSplit/>
          <w:trHeight w:val="414"/>
        </w:trPr>
        <w:tc>
          <w:tcPr>
            <w:tcW w:w="1729" w:type="dxa"/>
          </w:tcPr>
          <w:p w:rsidR="005E639D" w:rsidRPr="007E3653" w:rsidRDefault="005E639D" w:rsidP="00F71542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сын</w:t>
            </w:r>
          </w:p>
        </w:tc>
        <w:tc>
          <w:tcPr>
            <w:tcW w:w="2694" w:type="dxa"/>
          </w:tcPr>
          <w:p w:rsidR="005E639D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Иванов</w:t>
            </w:r>
          </w:p>
        </w:tc>
        <w:tc>
          <w:tcPr>
            <w:tcW w:w="1717" w:type="dxa"/>
          </w:tcPr>
          <w:p w:rsidR="005E639D" w:rsidRPr="007E3653" w:rsidRDefault="007E3653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2015</w:t>
            </w:r>
            <w:r w:rsidR="005E639D" w:rsidRPr="007E3653">
              <w:rPr>
                <w:b/>
                <w:i/>
                <w:sz w:val="22"/>
                <w:szCs w:val="22"/>
              </w:rPr>
              <w:t>,</w:t>
            </w:r>
          </w:p>
        </w:tc>
        <w:tc>
          <w:tcPr>
            <w:tcW w:w="2047" w:type="dxa"/>
          </w:tcPr>
          <w:p w:rsidR="005E639D" w:rsidRPr="007E3653" w:rsidRDefault="007E3653" w:rsidP="007E3653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ГБОУ Д</w:t>
            </w:r>
            <w:r w:rsidRPr="007E3653">
              <w:rPr>
                <w:b/>
                <w:i/>
                <w:sz w:val="22"/>
                <w:szCs w:val="22"/>
              </w:rPr>
              <w:t xml:space="preserve">етский сад </w:t>
            </w:r>
          </w:p>
        </w:tc>
        <w:tc>
          <w:tcPr>
            <w:tcW w:w="2047" w:type="dxa"/>
          </w:tcPr>
          <w:p w:rsidR="005E639D" w:rsidRPr="007E3653" w:rsidRDefault="005E639D" w:rsidP="006E6DC0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</w:tr>
      <w:tr w:rsidR="007E3653" w:rsidRPr="007E3653" w:rsidTr="005E639D">
        <w:trPr>
          <w:cantSplit/>
          <w:trHeight w:val="414"/>
        </w:trPr>
        <w:tc>
          <w:tcPr>
            <w:tcW w:w="1729" w:type="dxa"/>
          </w:tcPr>
          <w:p w:rsidR="007E3653" w:rsidRPr="007E3653" w:rsidRDefault="007E3653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7E3653" w:rsidRPr="007E3653" w:rsidRDefault="007E3653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7E3653" w:rsidRPr="007E3653" w:rsidRDefault="007E3653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7E3653" w:rsidRPr="007E3653" w:rsidRDefault="007E3653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№ 111</w:t>
            </w:r>
          </w:p>
        </w:tc>
        <w:tc>
          <w:tcPr>
            <w:tcW w:w="2047" w:type="dxa"/>
          </w:tcPr>
          <w:p w:rsidR="007E3653" w:rsidRPr="007E3653" w:rsidRDefault="007E3653" w:rsidP="006E6DC0">
            <w:pPr>
              <w:rPr>
                <w:b/>
                <w:i/>
                <w:sz w:val="22"/>
                <w:szCs w:val="22"/>
              </w:rPr>
            </w:pPr>
          </w:p>
        </w:tc>
      </w:tr>
      <w:tr w:rsidR="005E639D" w:rsidRPr="007E3653" w:rsidTr="005E639D">
        <w:trPr>
          <w:cantSplit/>
          <w:trHeight w:val="414"/>
        </w:trPr>
        <w:tc>
          <w:tcPr>
            <w:tcW w:w="1729" w:type="dxa"/>
          </w:tcPr>
          <w:p w:rsidR="005E639D" w:rsidRPr="007E3653" w:rsidRDefault="005E639D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5E639D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Сергей Петрович</w:t>
            </w:r>
          </w:p>
        </w:tc>
        <w:tc>
          <w:tcPr>
            <w:tcW w:w="1717" w:type="dxa"/>
          </w:tcPr>
          <w:p w:rsidR="005E639D" w:rsidRPr="007E3653" w:rsidRDefault="005E639D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13 сентября</w:t>
            </w:r>
          </w:p>
        </w:tc>
        <w:tc>
          <w:tcPr>
            <w:tcW w:w="2047" w:type="dxa"/>
          </w:tcPr>
          <w:p w:rsidR="005E639D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Москва,</w:t>
            </w:r>
          </w:p>
        </w:tc>
        <w:tc>
          <w:tcPr>
            <w:tcW w:w="2047" w:type="dxa"/>
          </w:tcPr>
          <w:p w:rsidR="005E639D" w:rsidRPr="007E3653" w:rsidRDefault="005E639D" w:rsidP="006E6DC0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Академика</w:t>
            </w:r>
          </w:p>
        </w:tc>
      </w:tr>
      <w:tr w:rsidR="005E639D" w:rsidRPr="007E3653" w:rsidTr="005E639D">
        <w:trPr>
          <w:cantSplit/>
          <w:trHeight w:val="414"/>
        </w:trPr>
        <w:tc>
          <w:tcPr>
            <w:tcW w:w="1729" w:type="dxa"/>
          </w:tcPr>
          <w:p w:rsidR="005E639D" w:rsidRPr="007E3653" w:rsidRDefault="005E639D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5E639D" w:rsidRPr="007E3653" w:rsidRDefault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5E639D" w:rsidRPr="007E3653" w:rsidRDefault="005E639D" w:rsidP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г. Москва</w:t>
            </w:r>
          </w:p>
        </w:tc>
        <w:tc>
          <w:tcPr>
            <w:tcW w:w="2047" w:type="dxa"/>
          </w:tcPr>
          <w:p w:rsidR="005E639D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ул. Беговая, д.9</w:t>
            </w:r>
          </w:p>
        </w:tc>
        <w:tc>
          <w:tcPr>
            <w:tcW w:w="2047" w:type="dxa"/>
          </w:tcPr>
          <w:p w:rsidR="005E639D" w:rsidRPr="007E3653" w:rsidRDefault="005E639D" w:rsidP="006E6DC0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Янгеля, д.8,</w:t>
            </w:r>
          </w:p>
        </w:tc>
      </w:tr>
      <w:tr w:rsidR="005E639D" w:rsidRPr="007E3653" w:rsidTr="005E639D">
        <w:trPr>
          <w:cantSplit/>
          <w:trHeight w:val="414"/>
        </w:trPr>
        <w:tc>
          <w:tcPr>
            <w:tcW w:w="1729" w:type="dxa"/>
          </w:tcPr>
          <w:p w:rsidR="005E639D" w:rsidRPr="007E3653" w:rsidRDefault="005E639D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5E639D" w:rsidRPr="007E3653" w:rsidRDefault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5E639D" w:rsidRPr="007E3653" w:rsidRDefault="005E639D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5E639D" w:rsidRPr="007E3653" w:rsidRDefault="007E3653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воспитанник</w:t>
            </w:r>
          </w:p>
        </w:tc>
        <w:tc>
          <w:tcPr>
            <w:tcW w:w="2047" w:type="dxa"/>
          </w:tcPr>
          <w:p w:rsidR="005E639D" w:rsidRPr="007E3653" w:rsidRDefault="005E639D" w:rsidP="006E6DC0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кв. 35</w:t>
            </w:r>
          </w:p>
        </w:tc>
      </w:tr>
      <w:tr w:rsidR="003E342F" w:rsidRPr="007E3653" w:rsidTr="005E639D">
        <w:trPr>
          <w:cantSplit/>
          <w:trHeight w:val="414"/>
        </w:trPr>
        <w:tc>
          <w:tcPr>
            <w:tcW w:w="1729" w:type="dxa"/>
          </w:tcPr>
          <w:p w:rsidR="003E342F" w:rsidRPr="007E3653" w:rsidRDefault="003E342F" w:rsidP="00F7154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4" w:type="dxa"/>
          </w:tcPr>
          <w:p w:rsidR="003E342F" w:rsidRPr="007E3653" w:rsidRDefault="003E342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17" w:type="dxa"/>
          </w:tcPr>
          <w:p w:rsidR="003E342F" w:rsidRPr="007E3653" w:rsidRDefault="003E342F" w:rsidP="005E639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E342F" w:rsidRPr="007E3653" w:rsidRDefault="003E342F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047" w:type="dxa"/>
          </w:tcPr>
          <w:p w:rsidR="003E342F" w:rsidRPr="007E3653" w:rsidRDefault="005E639D">
            <w:pPr>
              <w:rPr>
                <w:b/>
                <w:i/>
                <w:sz w:val="22"/>
                <w:szCs w:val="22"/>
              </w:rPr>
            </w:pPr>
            <w:r w:rsidRPr="007E3653">
              <w:rPr>
                <w:b/>
                <w:i/>
                <w:sz w:val="22"/>
                <w:szCs w:val="22"/>
              </w:rPr>
              <w:t>тел. 888-66-22</w:t>
            </w:r>
          </w:p>
        </w:tc>
      </w:tr>
    </w:tbl>
    <w:p w:rsidR="00382EBE" w:rsidRPr="005E639D" w:rsidRDefault="00382EBE">
      <w:pPr>
        <w:spacing w:before="12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  <w:r w:rsidR="005E639D">
        <w:rPr>
          <w:b/>
          <w:i/>
          <w:sz w:val="24"/>
          <w:szCs w:val="24"/>
        </w:rPr>
        <w:t>не проживают</w:t>
      </w:r>
    </w:p>
    <w:p w:rsidR="00382EBE" w:rsidRDefault="00382EB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382EBE" w:rsidRPr="007E3653" w:rsidRDefault="00382EBE">
      <w:pPr>
        <w:rPr>
          <w:sz w:val="16"/>
          <w:szCs w:val="16"/>
        </w:rPr>
      </w:pPr>
    </w:p>
    <w:p w:rsidR="00382EBE" w:rsidRDefault="00382EBE">
      <w:pPr>
        <w:pBdr>
          <w:top w:val="single" w:sz="4" w:space="1" w:color="auto"/>
        </w:pBdr>
        <w:jc w:val="center"/>
      </w:pPr>
      <w:r>
        <w:lastRenderedPageBreak/>
        <w:t>с какого времени они проживают за границей)</w:t>
      </w:r>
    </w:p>
    <w:p w:rsidR="00382EBE" w:rsidRPr="007E3653" w:rsidRDefault="00382EBE">
      <w:pPr>
        <w:rPr>
          <w:sz w:val="22"/>
          <w:szCs w:val="2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663BE5" w:rsidRDefault="00663BE5" w:rsidP="00663BE5">
      <w:pPr>
        <w:tabs>
          <w:tab w:val="left" w:pos="8505"/>
        </w:tabs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14(1). Гражданство (подданство) мужа (жены). Если муж</w:t>
      </w:r>
      <w:r w:rsidRPr="00096C14">
        <w:rPr>
          <w:sz w:val="24"/>
          <w:szCs w:val="24"/>
        </w:rPr>
        <w:t xml:space="preserve"> (жена)не имеет гражданства Российской Федерации или помимо гражданстваРоссийской Федерации имеет также гражданство (</w:t>
      </w:r>
      <w:r>
        <w:rPr>
          <w:sz w:val="24"/>
          <w:szCs w:val="24"/>
        </w:rPr>
        <w:t xml:space="preserve">подданство) </w:t>
      </w:r>
      <w:r w:rsidRPr="00096C14">
        <w:rPr>
          <w:sz w:val="24"/>
          <w:szCs w:val="24"/>
        </w:rPr>
        <w:t>другогогосударства, укажите (заполняется при поступлении</w:t>
      </w:r>
      <w:r>
        <w:rPr>
          <w:sz w:val="24"/>
          <w:szCs w:val="24"/>
        </w:rPr>
        <w:t xml:space="preserve"> на </w:t>
      </w:r>
      <w:r w:rsidRPr="00096C14">
        <w:rPr>
          <w:sz w:val="24"/>
          <w:szCs w:val="24"/>
        </w:rPr>
        <w:t>федеральнуюгосударственную гражданскую службув системеМинистерства</w:t>
      </w:r>
      <w:r>
        <w:rPr>
          <w:sz w:val="24"/>
          <w:szCs w:val="24"/>
        </w:rPr>
        <w:t xml:space="preserve"> иностранных дел Российской </w:t>
      </w:r>
      <w:r w:rsidRPr="00096C14">
        <w:rPr>
          <w:sz w:val="24"/>
          <w:szCs w:val="24"/>
        </w:rPr>
        <w:t>Федерации для замещениядолжностифедеральной государственной гражданской службы, по которойпредусмотрено присвоение дипломатического ранга)___________________</w:t>
      </w:r>
      <w:r>
        <w:rPr>
          <w:sz w:val="24"/>
          <w:szCs w:val="24"/>
        </w:rPr>
        <w:t>_____________</w:t>
      </w:r>
      <w:r>
        <w:rPr>
          <w:sz w:val="24"/>
          <w:szCs w:val="24"/>
        </w:rPr>
        <w:br/>
        <w:t>_____________________________________________________________________________________</w:t>
      </w:r>
    </w:p>
    <w:p w:rsidR="00382EBE" w:rsidRPr="005E639D" w:rsidRDefault="00382EBE" w:rsidP="00407DED">
      <w:pPr>
        <w:tabs>
          <w:tab w:val="left" w:pos="8505"/>
        </w:tabs>
        <w:spacing w:before="24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15. Пребывание за границей (когда, где, с какой целью)  </w:t>
      </w:r>
      <w:r w:rsidR="005E639D">
        <w:rPr>
          <w:b/>
          <w:i/>
          <w:sz w:val="24"/>
          <w:szCs w:val="24"/>
        </w:rPr>
        <w:t xml:space="preserve">не была </w:t>
      </w:r>
      <w:r w:rsidR="005E639D">
        <w:rPr>
          <w:b/>
          <w:sz w:val="24"/>
          <w:szCs w:val="24"/>
        </w:rPr>
        <w:t xml:space="preserve">     или     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382EBE" w:rsidRPr="005E639D" w:rsidRDefault="0010147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</w:t>
      </w:r>
      <w:r w:rsidR="005E639D">
        <w:rPr>
          <w:b/>
          <w:i/>
          <w:sz w:val="24"/>
          <w:szCs w:val="24"/>
        </w:rPr>
        <w:t xml:space="preserve">еоднократно, 2008г. </w:t>
      </w:r>
      <w:r>
        <w:rPr>
          <w:b/>
          <w:i/>
          <w:sz w:val="24"/>
          <w:szCs w:val="24"/>
        </w:rPr>
        <w:t>–Турция, туристическая поездка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147F" w:rsidRDefault="00382EBE">
      <w:pPr>
        <w:tabs>
          <w:tab w:val="left" w:pos="85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  <w:r w:rsidR="0010147F">
        <w:rPr>
          <w:b/>
          <w:i/>
          <w:sz w:val="24"/>
          <w:szCs w:val="24"/>
        </w:rPr>
        <w:t>невоеннообязанный (ая)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382EBE" w:rsidRPr="007E3653" w:rsidRDefault="007E3653">
      <w:pPr>
        <w:rPr>
          <w:i/>
          <w:sz w:val="24"/>
          <w:szCs w:val="24"/>
        </w:rPr>
      </w:pPr>
      <w:r w:rsidRPr="007E3653">
        <w:rPr>
          <w:i/>
          <w:sz w:val="24"/>
          <w:szCs w:val="24"/>
        </w:rPr>
        <w:t xml:space="preserve">или </w:t>
      </w:r>
      <w:r w:rsidRPr="007E3653">
        <w:rPr>
          <w:b/>
          <w:i/>
          <w:sz w:val="24"/>
          <w:szCs w:val="24"/>
        </w:rPr>
        <w:t>военнообязанный, полковник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10147F" w:rsidRDefault="00382EBE">
      <w:pPr>
        <w:tabs>
          <w:tab w:val="left" w:pos="8505"/>
        </w:tabs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  <w:r w:rsidR="0010147F">
        <w:rPr>
          <w:b/>
          <w:i/>
          <w:sz w:val="24"/>
          <w:szCs w:val="24"/>
        </w:rPr>
        <w:t>131450, г. Москва, ул. Академика Янгеля, д.8, кв. 35, тел. (495)489-18-20</w:t>
      </w:r>
    </w:p>
    <w:p w:rsidR="00382EBE" w:rsidRDefault="00382EB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382EBE" w:rsidRPr="007E3653" w:rsidRDefault="007E3653">
      <w:pPr>
        <w:rPr>
          <w:b/>
          <w:i/>
          <w:sz w:val="24"/>
          <w:szCs w:val="24"/>
        </w:rPr>
      </w:pPr>
      <w:r w:rsidRPr="007E3653">
        <w:rPr>
          <w:b/>
          <w:i/>
          <w:sz w:val="24"/>
          <w:szCs w:val="24"/>
        </w:rPr>
        <w:t>(регистрация и фактическое проживание)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7E3653" w:rsidRDefault="007E3653" w:rsidP="007E3653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18. Паспорт или документ, его заменяющий  </w:t>
      </w:r>
      <w:r>
        <w:rPr>
          <w:b/>
          <w:i/>
          <w:sz w:val="24"/>
          <w:szCs w:val="24"/>
        </w:rPr>
        <w:t>45 09 №589185, выдан ОВД «Царицыно» г. Москвы</w:t>
      </w:r>
    </w:p>
    <w:p w:rsidR="007E3653" w:rsidRDefault="007E3653" w:rsidP="007E3653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7E3653" w:rsidRPr="007E3653" w:rsidRDefault="007E3653" w:rsidP="007E3653">
      <w:pPr>
        <w:rPr>
          <w:b/>
          <w:i/>
          <w:sz w:val="24"/>
          <w:szCs w:val="24"/>
        </w:rPr>
      </w:pPr>
      <w:r w:rsidRPr="007E3653">
        <w:rPr>
          <w:b/>
          <w:i/>
          <w:sz w:val="24"/>
          <w:szCs w:val="24"/>
        </w:rPr>
        <w:t>20.11.2005</w:t>
      </w:r>
    </w:p>
    <w:p w:rsidR="007E3653" w:rsidRDefault="007E3653" w:rsidP="007E3653">
      <w:pPr>
        <w:pBdr>
          <w:top w:val="single" w:sz="4" w:space="1" w:color="auto"/>
        </w:pBdr>
        <w:rPr>
          <w:sz w:val="2"/>
          <w:szCs w:val="2"/>
        </w:rPr>
      </w:pPr>
    </w:p>
    <w:p w:rsidR="007E3653" w:rsidRDefault="007E3653" w:rsidP="007E3653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B60E52" w:rsidRDefault="00382EBE">
      <w:pPr>
        <w:tabs>
          <w:tab w:val="left" w:pos="8505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  <w:r w:rsidR="00B60E52">
        <w:rPr>
          <w:b/>
          <w:i/>
          <w:sz w:val="24"/>
          <w:szCs w:val="24"/>
        </w:rPr>
        <w:t>не имею</w:t>
      </w:r>
      <w:r w:rsidR="007E3653" w:rsidRPr="007E3653">
        <w:rPr>
          <w:i/>
          <w:sz w:val="24"/>
          <w:szCs w:val="24"/>
        </w:rPr>
        <w:t>или</w:t>
      </w:r>
      <w:r w:rsidR="007E3653">
        <w:rPr>
          <w:b/>
          <w:i/>
          <w:sz w:val="24"/>
          <w:szCs w:val="24"/>
        </w:rPr>
        <w:t xml:space="preserve"> 772450, выдан ФМС-1111 12.12.2006</w:t>
      </w:r>
    </w:p>
    <w:p w:rsidR="00382EBE" w:rsidRDefault="00382EB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382EBE" w:rsidRPr="00B60E52" w:rsidRDefault="00B60E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065-870-426-87</w:t>
      </w: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Pr="00B60E52" w:rsidRDefault="00382EBE">
      <w:p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  <w:r w:rsidR="00B60E52">
        <w:rPr>
          <w:b/>
          <w:i/>
          <w:sz w:val="24"/>
          <w:szCs w:val="24"/>
        </w:rPr>
        <w:t>772903510915</w:t>
      </w:r>
    </w:p>
    <w:p w:rsidR="00382EBE" w:rsidRDefault="00382EB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382EBE" w:rsidRPr="00B60E52" w:rsidRDefault="00382EB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22. Дополнительные сведения (участие в выборных представительных органах, другая информация, которую желаете сообщить о себе)  </w:t>
      </w:r>
      <w:r w:rsidR="00B60E52">
        <w:rPr>
          <w:b/>
          <w:i/>
          <w:sz w:val="24"/>
          <w:szCs w:val="24"/>
        </w:rPr>
        <w:t>не имею</w:t>
      </w:r>
    </w:p>
    <w:p w:rsidR="00382EBE" w:rsidRDefault="00382EB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rPr>
          <w:sz w:val="24"/>
          <w:szCs w:val="24"/>
        </w:rPr>
      </w:pPr>
    </w:p>
    <w:p w:rsidR="00382EBE" w:rsidRDefault="00382EBE">
      <w:pPr>
        <w:pBdr>
          <w:top w:val="single" w:sz="4" w:space="1" w:color="auto"/>
        </w:pBdr>
        <w:rPr>
          <w:sz w:val="2"/>
          <w:szCs w:val="2"/>
        </w:rPr>
      </w:pPr>
    </w:p>
    <w:p w:rsidR="00382EBE" w:rsidRDefault="00382EBE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382EBE" w:rsidRDefault="00FC2153" w:rsidP="00FC2153">
      <w:pPr>
        <w:spacing w:after="600"/>
        <w:ind w:firstLine="567"/>
        <w:jc w:val="both"/>
        <w:rPr>
          <w:sz w:val="24"/>
          <w:szCs w:val="24"/>
        </w:rPr>
      </w:pPr>
      <w:r w:rsidRPr="00A505AE">
        <w:rPr>
          <w:bCs/>
          <w:sz w:val="24"/>
          <w:szCs w:val="24"/>
        </w:rPr>
        <w:t>На проведение в отношении меня проверочных мероприятий и обработку моих персональных данных (в том числе автоматизированную обработку)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B60E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B60E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июля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B60E5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Pr="00B60E52" w:rsidRDefault="00B60E5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Иванова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382EBE"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382EBE" w:rsidRDefault="00382EB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382EBE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2EBE" w:rsidRDefault="00382EBE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2EBE" w:rsidRDefault="00382EBE">
            <w:pPr>
              <w:jc w:val="center"/>
              <w:rPr>
                <w:sz w:val="24"/>
                <w:szCs w:val="24"/>
              </w:rPr>
            </w:pPr>
          </w:p>
        </w:tc>
      </w:tr>
      <w:tr w:rsidR="00382EBE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2EBE" w:rsidRDefault="00382EBE">
            <w:pPr>
              <w:jc w:val="center"/>
            </w:pPr>
            <w:r>
              <w:t>(подпись, фамилия работника кадровой службы)</w:t>
            </w:r>
          </w:p>
        </w:tc>
      </w:tr>
    </w:tbl>
    <w:p w:rsidR="00382EBE" w:rsidRDefault="00382EBE">
      <w:pPr>
        <w:rPr>
          <w:sz w:val="24"/>
          <w:szCs w:val="24"/>
        </w:rPr>
      </w:pPr>
    </w:p>
    <w:sectPr w:rsidR="00382EBE" w:rsidSect="00D759D6">
      <w:headerReference w:type="default" r:id="rId7"/>
      <w:pgSz w:w="11906" w:h="16838"/>
      <w:pgMar w:top="850" w:right="567" w:bottom="567" w:left="1134" w:header="397" w:footer="283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90F" w:rsidRDefault="0012590F">
      <w:r>
        <w:separator/>
      </w:r>
    </w:p>
  </w:endnote>
  <w:endnote w:type="continuationSeparator" w:id="1">
    <w:p w:rsidR="0012590F" w:rsidRDefault="001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90F" w:rsidRDefault="0012590F">
      <w:r>
        <w:separator/>
      </w:r>
    </w:p>
  </w:footnote>
  <w:footnote w:type="continuationSeparator" w:id="1">
    <w:p w:rsidR="0012590F" w:rsidRDefault="001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EBE" w:rsidRDefault="00382EBE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A205D"/>
    <w:rsid w:val="00053AD5"/>
    <w:rsid w:val="0010147F"/>
    <w:rsid w:val="001142A1"/>
    <w:rsid w:val="0012590F"/>
    <w:rsid w:val="00140E4B"/>
    <w:rsid w:val="00171919"/>
    <w:rsid w:val="00323B25"/>
    <w:rsid w:val="00374E5B"/>
    <w:rsid w:val="00382EBE"/>
    <w:rsid w:val="0039128D"/>
    <w:rsid w:val="003E342F"/>
    <w:rsid w:val="00407CE5"/>
    <w:rsid w:val="00407DED"/>
    <w:rsid w:val="004349A8"/>
    <w:rsid w:val="00477F71"/>
    <w:rsid w:val="00514D8E"/>
    <w:rsid w:val="00597DD9"/>
    <w:rsid w:val="005A3B32"/>
    <w:rsid w:val="005B6CD7"/>
    <w:rsid w:val="005E639D"/>
    <w:rsid w:val="00627942"/>
    <w:rsid w:val="00663BE5"/>
    <w:rsid w:val="00737B51"/>
    <w:rsid w:val="0078012B"/>
    <w:rsid w:val="007E3653"/>
    <w:rsid w:val="008A205D"/>
    <w:rsid w:val="008E0F33"/>
    <w:rsid w:val="00990325"/>
    <w:rsid w:val="00991A18"/>
    <w:rsid w:val="00A05056"/>
    <w:rsid w:val="00A47E5E"/>
    <w:rsid w:val="00A505AE"/>
    <w:rsid w:val="00A93859"/>
    <w:rsid w:val="00B56954"/>
    <w:rsid w:val="00B60E52"/>
    <w:rsid w:val="00B86AD5"/>
    <w:rsid w:val="00C7173C"/>
    <w:rsid w:val="00C908A5"/>
    <w:rsid w:val="00CD54CD"/>
    <w:rsid w:val="00CF0DF1"/>
    <w:rsid w:val="00D759D6"/>
    <w:rsid w:val="00DB7AB3"/>
    <w:rsid w:val="00EC7602"/>
    <w:rsid w:val="00ED53AB"/>
    <w:rsid w:val="00F71542"/>
    <w:rsid w:val="00FC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9D6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759D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D759D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D759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D759D6"/>
    <w:rPr>
      <w:sz w:val="20"/>
      <w:szCs w:val="20"/>
    </w:rPr>
  </w:style>
  <w:style w:type="paragraph" w:styleId="a5">
    <w:name w:val="footer"/>
    <w:basedOn w:val="a"/>
    <w:link w:val="a6"/>
    <w:uiPriority w:val="99"/>
    <w:rsid w:val="00D759D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D759D6"/>
    <w:rPr>
      <w:sz w:val="20"/>
      <w:szCs w:val="20"/>
    </w:rPr>
  </w:style>
  <w:style w:type="paragraph" w:customStyle="1" w:styleId="ConsPlusNormal">
    <w:name w:val="ConsPlusNormal"/>
    <w:uiPriority w:val="99"/>
    <w:rsid w:val="00D759D6"/>
    <w:pPr>
      <w:autoSpaceDE w:val="0"/>
      <w:autoSpaceDN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DB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nformat">
    <w:name w:val="Nonformat"/>
    <w:basedOn w:val="a"/>
    <w:rsid w:val="00171919"/>
    <w:pPr>
      <w:widowControl w:val="0"/>
      <w:autoSpaceDE/>
      <w:autoSpaceDN/>
    </w:pPr>
    <w:rPr>
      <w:rFonts w:ascii="Consultant" w:hAnsi="Consultan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  <w:style w:type="table" w:styleId="a7">
    <w:name w:val="Table Grid"/>
    <w:basedOn w:val="a1"/>
    <w:uiPriority w:val="59"/>
    <w:rsid w:val="00DB7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_AverinaYE\Desktop\&#1040;&#1085;&#1082;&#1077;&#1090;&#1072;%2003-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B2449-9B39-409C-B836-79842729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03-2018</Template>
  <TotalTime>0</TotalTime>
  <Pages>5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Rosstat</Company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Аверина Юлия Евгеньевна</dc:creator>
  <cp:lastModifiedBy>P23_PerovaDD</cp:lastModifiedBy>
  <cp:revision>2</cp:revision>
  <cp:lastPrinted>2018-10-25T06:07:00Z</cp:lastPrinted>
  <dcterms:created xsi:type="dcterms:W3CDTF">2022-04-27T08:19:00Z</dcterms:created>
  <dcterms:modified xsi:type="dcterms:W3CDTF">2022-04-27T08:19:00Z</dcterms:modified>
</cp:coreProperties>
</file>